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B" w:rsidRPr="00306D33" w:rsidRDefault="00B75E9B" w:rsidP="00306D33">
      <w:pPr>
        <w:wordWrap w:val="0"/>
        <w:rPr>
          <w:rFonts w:ascii="ＭＳ 明朝" w:eastAsia="ＭＳ 明朝" w:hAnsi="ＭＳ 明朝"/>
          <w:sz w:val="24"/>
        </w:rPr>
      </w:pPr>
      <w:r w:rsidRPr="00306D33">
        <w:rPr>
          <w:rFonts w:ascii="ＭＳ 明朝" w:eastAsia="ＭＳ 明朝" w:hAnsi="ＭＳ 明朝" w:hint="eastAsia"/>
          <w:sz w:val="24"/>
        </w:rPr>
        <w:t>様式第４号（第６条関係）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年</w:t>
      </w:r>
      <w:r>
        <w:rPr>
          <w:rFonts w:ascii="ＭＳ 明朝" w:hAnsi="ＭＳ 明朝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月　　　日　　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壱岐市長　　　　　　　　　　様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申請者　住　所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代表者　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/>
          <w:spacing w:val="0"/>
          <w:sz w:val="24"/>
          <w:szCs w:val="24"/>
        </w:rPr>
        <w:t xml:space="preserve">  </w:t>
      </w:r>
      <w:r w:rsidR="00C74204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（団体の場合は団体名及び代表者名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/>
          <w:spacing w:val="0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>個人の場合は保護者名）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年度「子ども夢プラン応援」の補助金実績報告書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年度において、　　　　　　　　　　　　　　　　　　　　　に係る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補助金　　　　　　　　　　　円について、その実績を次の関係書類を添えて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報告します。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関係書類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１　大会等参加実績報告書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２　写真</w:t>
      </w:r>
    </w:p>
    <w:p w:rsidR="00B75E9B" w:rsidRDefault="00B75E9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３　その他</w:t>
      </w: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B75E9B" w:rsidRDefault="00B75E9B">
      <w:pPr>
        <w:pStyle w:val="a3"/>
        <w:rPr>
          <w:spacing w:val="0"/>
        </w:rPr>
      </w:pPr>
    </w:p>
    <w:p w:rsidR="00C74204" w:rsidRDefault="00C74204">
      <w:pPr>
        <w:pStyle w:val="a3"/>
        <w:rPr>
          <w:spacing w:val="0"/>
        </w:rPr>
      </w:pPr>
    </w:p>
    <w:p w:rsidR="00C74204" w:rsidRPr="00C74204" w:rsidRDefault="00C74204" w:rsidP="00C74204">
      <w:pPr>
        <w:pStyle w:val="a3"/>
        <w:jc w:val="center"/>
        <w:rPr>
          <w:color w:val="FF0000"/>
          <w:spacing w:val="0"/>
          <w:sz w:val="24"/>
          <w:szCs w:val="24"/>
        </w:rPr>
      </w:pPr>
      <w:r w:rsidRPr="00C74204">
        <w:rPr>
          <w:rFonts w:hint="eastAsia"/>
          <w:color w:val="FF0000"/>
          <w:spacing w:val="0"/>
          <w:sz w:val="24"/>
          <w:szCs w:val="24"/>
        </w:rPr>
        <w:lastRenderedPageBreak/>
        <w:t>記　載　要　領</w:t>
      </w:r>
    </w:p>
    <w:p w:rsidR="00C74204" w:rsidRPr="00306D33" w:rsidRDefault="00C74204" w:rsidP="00C74204">
      <w:pPr>
        <w:wordWrap w:val="0"/>
        <w:rPr>
          <w:rFonts w:ascii="ＭＳ 明朝" w:eastAsia="ＭＳ 明朝" w:hAnsi="ＭＳ 明朝"/>
          <w:sz w:val="24"/>
        </w:rPr>
      </w:pPr>
      <w:r w:rsidRPr="00306D33">
        <w:rPr>
          <w:rFonts w:ascii="ＭＳ 明朝" w:eastAsia="ＭＳ 明朝" w:hAnsi="ＭＳ 明朝" w:hint="eastAsia"/>
          <w:sz w:val="24"/>
        </w:rPr>
        <w:t>様式第４号（第６条関係）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年</w:t>
      </w:r>
      <w:r>
        <w:rPr>
          <w:rFonts w:ascii="ＭＳ 明朝" w:hAnsi="ＭＳ 明朝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月　　　日　　</w:t>
      </w:r>
    </w:p>
    <w:p w:rsidR="00C74204" w:rsidRPr="00C74204" w:rsidRDefault="00C74204" w:rsidP="00C74204">
      <w:pPr>
        <w:pStyle w:val="a3"/>
        <w:rPr>
          <w:color w:val="FF0000"/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C74204">
        <w:rPr>
          <w:rFonts w:ascii="ＭＳ 明朝" w:hAnsi="ＭＳ 明朝" w:hint="eastAsia"/>
          <w:color w:val="FF0000"/>
          <w:sz w:val="24"/>
          <w:szCs w:val="24"/>
        </w:rPr>
        <w:t>※記載しない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壱岐市長　</w:t>
      </w:r>
      <w:r w:rsidRPr="00C74204">
        <w:rPr>
          <w:rFonts w:ascii="ＭＳ 明朝" w:hAnsi="ＭＳ 明朝" w:hint="eastAsia"/>
          <w:color w:val="FF0000"/>
          <w:sz w:val="24"/>
          <w:szCs w:val="24"/>
        </w:rPr>
        <w:t xml:space="preserve">（※市長名を記入）　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申請者　住　所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代表者　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 　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   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（団体の場合は団体名及び代表者名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/>
          <w:spacing w:val="0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>個人の場合は保護者名）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C74204">
        <w:rPr>
          <w:rFonts w:ascii="ＭＳ 明朝" w:hAnsi="ＭＳ 明朝" w:hint="eastAsia"/>
          <w:color w:val="FF0000"/>
          <w:sz w:val="24"/>
          <w:szCs w:val="24"/>
        </w:rPr>
        <w:t>※年度を記入</w:t>
      </w:r>
      <w:r>
        <w:rPr>
          <w:rFonts w:ascii="ＭＳ 明朝" w:hAnsi="ＭＳ 明朝" w:hint="eastAsia"/>
          <w:sz w:val="24"/>
          <w:szCs w:val="24"/>
        </w:rPr>
        <w:t>）年度「子ども夢プラン応援」の補助金実績報告書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（</w:t>
      </w:r>
      <w:r w:rsidRPr="00C74204">
        <w:rPr>
          <w:rFonts w:ascii="ＭＳ 明朝" w:hAnsi="ＭＳ 明朝" w:hint="eastAsia"/>
          <w:color w:val="FF0000"/>
          <w:sz w:val="24"/>
          <w:szCs w:val="24"/>
        </w:rPr>
        <w:t>※年度を記入</w:t>
      </w:r>
      <w:r w:rsidRPr="00C74204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年度において、（　　　　</w:t>
      </w:r>
      <w:r w:rsidRPr="00C74204">
        <w:rPr>
          <w:rFonts w:ascii="ＭＳ 明朝" w:hAnsi="ＭＳ 明朝" w:hint="eastAsia"/>
          <w:color w:val="FF0000"/>
          <w:sz w:val="24"/>
          <w:szCs w:val="24"/>
        </w:rPr>
        <w:t>※大会名を記入</w:t>
      </w:r>
      <w:r>
        <w:rPr>
          <w:rFonts w:ascii="ＭＳ 明朝" w:hAnsi="ＭＳ 明朝" w:hint="eastAsia"/>
          <w:sz w:val="24"/>
          <w:szCs w:val="24"/>
        </w:rPr>
        <w:t xml:space="preserve">　　　）　に係る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補助金　（</w:t>
      </w:r>
      <w:r w:rsidRPr="001456F0">
        <w:rPr>
          <w:rFonts w:ascii="ＭＳ 明朝" w:hAnsi="ＭＳ 明朝" w:hint="eastAsia"/>
          <w:color w:val="FF0000"/>
          <w:sz w:val="24"/>
          <w:szCs w:val="24"/>
        </w:rPr>
        <w:t>※</w:t>
      </w:r>
      <w:r w:rsidR="001456F0" w:rsidRPr="001456F0">
        <w:rPr>
          <w:rFonts w:ascii="ＭＳ 明朝" w:hAnsi="ＭＳ 明朝" w:hint="eastAsia"/>
          <w:color w:val="FF0000"/>
          <w:sz w:val="24"/>
          <w:szCs w:val="24"/>
        </w:rPr>
        <w:t>交付決定金額を記入</w:t>
      </w:r>
      <w:r w:rsidR="001456F0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円について、その実績を次の関係書類を添えて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報告します。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関係書類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１　大会等参加実績報告書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２　写真</w:t>
      </w:r>
    </w:p>
    <w:p w:rsidR="00C74204" w:rsidRDefault="00C74204" w:rsidP="00C7420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３　その他</w:t>
      </w:r>
      <w:r w:rsidR="001456F0">
        <w:rPr>
          <w:rFonts w:ascii="ＭＳ 明朝" w:hAnsi="ＭＳ 明朝" w:hint="eastAsia"/>
          <w:sz w:val="24"/>
          <w:szCs w:val="24"/>
        </w:rPr>
        <w:t>（</w:t>
      </w:r>
      <w:bookmarkStart w:id="0" w:name="_GoBack"/>
      <w:r w:rsidR="001456F0" w:rsidRPr="001456F0">
        <w:rPr>
          <w:rFonts w:ascii="ＭＳ 明朝" w:hAnsi="ＭＳ 明朝" w:hint="eastAsia"/>
          <w:color w:val="FF0000"/>
          <w:sz w:val="24"/>
          <w:szCs w:val="24"/>
        </w:rPr>
        <w:t>※必要に応じる</w:t>
      </w:r>
      <w:bookmarkEnd w:id="0"/>
      <w:r w:rsidR="001456F0">
        <w:rPr>
          <w:rFonts w:ascii="ＭＳ 明朝" w:hAnsi="ＭＳ 明朝" w:hint="eastAsia"/>
          <w:sz w:val="24"/>
          <w:szCs w:val="24"/>
        </w:rPr>
        <w:t>）</w:t>
      </w: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C74204" w:rsidRDefault="00C74204" w:rsidP="00C74204">
      <w:pPr>
        <w:pStyle w:val="a3"/>
        <w:rPr>
          <w:spacing w:val="0"/>
        </w:rPr>
      </w:pPr>
    </w:p>
    <w:p w:rsidR="00087B31" w:rsidRDefault="00087B31">
      <w:pPr>
        <w:pStyle w:val="a3"/>
        <w:rPr>
          <w:spacing w:val="0"/>
        </w:rPr>
        <w:sectPr w:rsidR="00087B31" w:rsidSect="00B75E9B">
          <w:pgSz w:w="11906" w:h="16838"/>
          <w:pgMar w:top="1417" w:right="1417" w:bottom="1417" w:left="1417" w:header="720" w:footer="720" w:gutter="0"/>
          <w:cols w:space="720"/>
          <w:noEndnote/>
        </w:sectPr>
      </w:pPr>
    </w:p>
    <w:p w:rsidR="00087B31" w:rsidRDefault="00087B31" w:rsidP="00087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大会等参加実績報告書</w:t>
      </w:r>
    </w:p>
    <w:p w:rsidR="00087B31" w:rsidRDefault="00087B31" w:rsidP="00087B31">
      <w:pPr>
        <w:pStyle w:val="a3"/>
        <w:rPr>
          <w:spacing w:val="0"/>
        </w:rPr>
      </w:pPr>
    </w:p>
    <w:p w:rsidR="00087B31" w:rsidRDefault="00087B31" w:rsidP="00087B31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087B31" w:rsidRDefault="00087B31" w:rsidP="00087B3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6552"/>
      </w:tblGrid>
      <w:tr w:rsidR="00087B31" w:rsidTr="00885B98">
        <w:trPr>
          <w:trHeight w:hRule="exact" w:val="628"/>
        </w:trPr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団体名・個人名</w:t>
            </w:r>
          </w:p>
        </w:tc>
        <w:tc>
          <w:tcPr>
            <w:tcW w:w="6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  <w:tr w:rsidR="00087B31" w:rsidTr="00885B98">
        <w:trPr>
          <w:trHeight w:hRule="exact" w:val="628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大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  <w:tr w:rsidR="00087B31" w:rsidTr="00885B98">
        <w:trPr>
          <w:trHeight w:hRule="exact" w:val="628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大会等の日時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～　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087B31" w:rsidTr="00885B98">
        <w:trPr>
          <w:trHeight w:hRule="exact" w:val="628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場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  <w:tr w:rsidR="00087B31" w:rsidTr="00885B98">
        <w:trPr>
          <w:trHeight w:hRule="exact" w:val="628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参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加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◆競技者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名　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●指導者　　　名　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■保護者　　名</w:t>
            </w:r>
          </w:p>
        </w:tc>
      </w:tr>
      <w:tr w:rsidR="00087B31" w:rsidTr="00885B98">
        <w:trPr>
          <w:trHeight w:hRule="exact" w:val="3150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成績又は内容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  <w:tr w:rsidR="00087B31" w:rsidTr="00885B98">
        <w:trPr>
          <w:trHeight w:hRule="exact" w:val="3476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参加者の感想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  <w:tr w:rsidR="00087B31" w:rsidTr="00885B98">
        <w:trPr>
          <w:trHeight w:hRule="exact" w:val="1896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</w:p>
          <w:p w:rsidR="00087B31" w:rsidRDefault="00087B31" w:rsidP="00885B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そ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B31" w:rsidRDefault="00087B31" w:rsidP="00885B98">
            <w:pPr>
              <w:pStyle w:val="a3"/>
              <w:spacing w:before="211"/>
              <w:rPr>
                <w:spacing w:val="0"/>
              </w:rPr>
            </w:pPr>
          </w:p>
        </w:tc>
      </w:tr>
    </w:tbl>
    <w:p w:rsidR="00087B31" w:rsidRDefault="00087B31" w:rsidP="00087B31">
      <w:pPr>
        <w:pStyle w:val="a3"/>
        <w:spacing w:line="211" w:lineRule="exact"/>
        <w:rPr>
          <w:spacing w:val="0"/>
        </w:rPr>
      </w:pPr>
    </w:p>
    <w:p w:rsidR="00087B31" w:rsidRDefault="00087B31" w:rsidP="00087B31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※各欄の記述は箇条書きで簡潔に記入すること。</w:t>
      </w:r>
    </w:p>
    <w:p w:rsidR="00087B31" w:rsidRDefault="00087B31" w:rsidP="00087B31">
      <w:pPr>
        <w:pStyle w:val="a3"/>
        <w:rPr>
          <w:spacing w:val="0"/>
        </w:rPr>
      </w:pPr>
    </w:p>
    <w:p w:rsidR="00B75E9B" w:rsidRPr="00087B31" w:rsidRDefault="00B75E9B" w:rsidP="00087B31">
      <w:pPr>
        <w:pStyle w:val="a3"/>
        <w:rPr>
          <w:spacing w:val="0"/>
        </w:rPr>
      </w:pPr>
    </w:p>
    <w:sectPr w:rsidR="00B75E9B" w:rsidRPr="00087B31" w:rsidSect="00E3677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33" w:rsidRDefault="006B4A33" w:rsidP="007B1A9E">
      <w:r>
        <w:separator/>
      </w:r>
    </w:p>
  </w:endnote>
  <w:endnote w:type="continuationSeparator" w:id="0">
    <w:p w:rsidR="006B4A33" w:rsidRDefault="006B4A33" w:rsidP="007B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33" w:rsidRDefault="006B4A33" w:rsidP="007B1A9E">
      <w:r>
        <w:separator/>
      </w:r>
    </w:p>
  </w:footnote>
  <w:footnote w:type="continuationSeparator" w:id="0">
    <w:p w:rsidR="006B4A33" w:rsidRDefault="006B4A33" w:rsidP="007B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B"/>
    <w:rsid w:val="00087B31"/>
    <w:rsid w:val="001456F0"/>
    <w:rsid w:val="00306D33"/>
    <w:rsid w:val="00446819"/>
    <w:rsid w:val="0056033F"/>
    <w:rsid w:val="006B4A33"/>
    <w:rsid w:val="007B1A9E"/>
    <w:rsid w:val="00885B98"/>
    <w:rsid w:val="00B75E9B"/>
    <w:rsid w:val="00C25F58"/>
    <w:rsid w:val="00C74204"/>
    <w:rsid w:val="00E36770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56E78"/>
  <w14:defaultImageDpi w14:val="0"/>
  <w15:docId w15:val="{E20AC998-6F3C-4D5F-8B61-606108D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styleId="a4">
    <w:name w:val="header"/>
    <w:basedOn w:val="a"/>
    <w:link w:val="a5"/>
    <w:uiPriority w:val="99"/>
    <w:unhideWhenUsed/>
    <w:rsid w:val="007B1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1A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B1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1A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150\Desktop\&#65320;&#65328;&#27096;&#24335;\&#23376;&#12393;&#12418;&#22818;&#12503;&#12521;&#12531;&#24540;&#25588;&#35036;&#21161;&#3732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2022-04-14T02:33:00Z</dcterms:created>
  <dcterms:modified xsi:type="dcterms:W3CDTF">2022-04-14T05:37:00Z</dcterms:modified>
</cp:coreProperties>
</file>