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29D" w:rsidRPr="00525939" w:rsidRDefault="00F8229D" w:rsidP="00525939">
      <w:pPr>
        <w:wordWrap w:val="0"/>
        <w:rPr>
          <w:rFonts w:ascii="ＭＳ 明朝" w:eastAsia="ＭＳ 明朝" w:hAnsi="ＭＳ 明朝"/>
          <w:sz w:val="24"/>
        </w:rPr>
      </w:pPr>
      <w:r w:rsidRPr="00525939">
        <w:rPr>
          <w:rFonts w:ascii="ＭＳ 明朝" w:eastAsia="ＭＳ 明朝" w:hAnsi="ＭＳ 明朝" w:hint="eastAsia"/>
          <w:sz w:val="24"/>
        </w:rPr>
        <w:t>様式第５号（第６条関係）</w:t>
      </w:r>
    </w:p>
    <w:p w:rsidR="00F8229D" w:rsidRDefault="00F8229D">
      <w:pPr>
        <w:pStyle w:val="a3"/>
        <w:rPr>
          <w:spacing w:val="0"/>
        </w:rPr>
      </w:pPr>
    </w:p>
    <w:p w:rsidR="00F8229D" w:rsidRDefault="00F8229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「子ども夢プラン応援」</w:t>
      </w:r>
      <w:r>
        <w:rPr>
          <w:rFonts w:ascii="ＭＳ 明朝" w:hAnsi="ＭＳ 明朝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補助金交付請求書</w:t>
      </w:r>
    </w:p>
    <w:p w:rsidR="00F8229D" w:rsidRDefault="00F8229D">
      <w:pPr>
        <w:pStyle w:val="a3"/>
        <w:rPr>
          <w:spacing w:val="0"/>
        </w:rPr>
      </w:pPr>
    </w:p>
    <w:p w:rsidR="00F8229D" w:rsidRDefault="00F8229D">
      <w:pPr>
        <w:pStyle w:val="a3"/>
        <w:rPr>
          <w:spacing w:val="0"/>
        </w:rPr>
      </w:pPr>
    </w:p>
    <w:p w:rsidR="00F8229D" w:rsidRDefault="00F8229D">
      <w:pPr>
        <w:pStyle w:val="a3"/>
        <w:rPr>
          <w:spacing w:val="0"/>
        </w:rPr>
      </w:pPr>
    </w:p>
    <w:p w:rsidR="00F8229D" w:rsidRDefault="00F8229D" w:rsidP="00A1521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  <w:u w:val="double" w:color="000000"/>
        </w:rPr>
        <w:t>金　　　　　　　　　　　円</w:t>
      </w:r>
    </w:p>
    <w:p w:rsidR="00F8229D" w:rsidRDefault="00F8229D">
      <w:pPr>
        <w:pStyle w:val="a3"/>
        <w:rPr>
          <w:spacing w:val="0"/>
        </w:rPr>
      </w:pPr>
    </w:p>
    <w:p w:rsidR="00F8229D" w:rsidRDefault="00F8229D">
      <w:pPr>
        <w:pStyle w:val="a3"/>
        <w:rPr>
          <w:spacing w:val="0"/>
        </w:rPr>
      </w:pPr>
    </w:p>
    <w:p w:rsidR="00F8229D" w:rsidRDefault="00F8229D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年　　　月　　　日付けで額の決定通知があった「子ども夢プラン応</w:t>
      </w:r>
    </w:p>
    <w:p w:rsidR="00F8229D" w:rsidRDefault="00F8229D">
      <w:pPr>
        <w:pStyle w:val="a3"/>
        <w:rPr>
          <w:spacing w:val="0"/>
        </w:rPr>
      </w:pPr>
    </w:p>
    <w:p w:rsidR="00F8229D" w:rsidRDefault="00F8229D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援」補助金を上記のとおり交付されるよう請求します。</w:t>
      </w:r>
    </w:p>
    <w:p w:rsidR="00F8229D" w:rsidRDefault="00F8229D">
      <w:pPr>
        <w:pStyle w:val="a3"/>
        <w:rPr>
          <w:spacing w:val="0"/>
        </w:rPr>
      </w:pPr>
    </w:p>
    <w:p w:rsidR="00F8229D" w:rsidRDefault="00F8229D">
      <w:pPr>
        <w:pStyle w:val="a3"/>
        <w:rPr>
          <w:spacing w:val="0"/>
        </w:rPr>
      </w:pPr>
    </w:p>
    <w:p w:rsidR="00F8229D" w:rsidRDefault="00F8229D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年　　月　　日</w:t>
      </w:r>
    </w:p>
    <w:p w:rsidR="00F8229D" w:rsidRDefault="00F8229D">
      <w:pPr>
        <w:pStyle w:val="a3"/>
        <w:rPr>
          <w:spacing w:val="0"/>
        </w:rPr>
      </w:pPr>
    </w:p>
    <w:p w:rsidR="00F8229D" w:rsidRDefault="00A1521B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壱岐市長　　　　　　</w:t>
      </w:r>
      <w:bookmarkStart w:id="0" w:name="_GoBack"/>
      <w:bookmarkEnd w:id="0"/>
      <w:r w:rsidR="00F8229D">
        <w:rPr>
          <w:rFonts w:ascii="ＭＳ 明朝" w:hAnsi="ＭＳ 明朝" w:hint="eastAsia"/>
          <w:sz w:val="24"/>
          <w:szCs w:val="24"/>
        </w:rPr>
        <w:t xml:space="preserve">　様</w:t>
      </w:r>
    </w:p>
    <w:p w:rsidR="00F8229D" w:rsidRDefault="00F8229D">
      <w:pPr>
        <w:pStyle w:val="a3"/>
        <w:rPr>
          <w:spacing w:val="0"/>
        </w:rPr>
      </w:pPr>
    </w:p>
    <w:p w:rsidR="00F8229D" w:rsidRDefault="00F8229D">
      <w:pPr>
        <w:pStyle w:val="a3"/>
        <w:rPr>
          <w:spacing w:val="0"/>
        </w:rPr>
      </w:pPr>
    </w:p>
    <w:p w:rsidR="00F8229D" w:rsidRDefault="00F8229D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住　所</w:t>
      </w:r>
    </w:p>
    <w:p w:rsidR="00F8229D" w:rsidRDefault="00F8229D">
      <w:pPr>
        <w:pStyle w:val="a3"/>
        <w:rPr>
          <w:spacing w:val="0"/>
        </w:rPr>
      </w:pPr>
    </w:p>
    <w:p w:rsidR="00F8229D" w:rsidRDefault="00F8229D">
      <w:pPr>
        <w:pStyle w:val="a3"/>
        <w:rPr>
          <w:spacing w:val="0"/>
        </w:rPr>
      </w:pPr>
      <w:r>
        <w:rPr>
          <w:rFonts w:ascii="ＭＳ 明朝" w:hAnsi="ＭＳ 明朝"/>
          <w:spacing w:val="0"/>
          <w:sz w:val="24"/>
          <w:szCs w:val="24"/>
        </w:rPr>
        <w:t xml:space="preserve">      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氏　名</w:t>
      </w:r>
    </w:p>
    <w:p w:rsidR="00F8229D" w:rsidRDefault="00F8229D">
      <w:pPr>
        <w:pStyle w:val="a3"/>
        <w:rPr>
          <w:spacing w:val="0"/>
        </w:rPr>
      </w:pPr>
    </w:p>
    <w:p w:rsidR="00F8229D" w:rsidRDefault="00F8229D">
      <w:pPr>
        <w:pStyle w:val="a3"/>
        <w:rPr>
          <w:spacing w:val="0"/>
        </w:rPr>
      </w:pPr>
      <w:r>
        <w:rPr>
          <w:rFonts w:ascii="ＭＳ 明朝" w:hAnsi="ＭＳ 明朝"/>
          <w:spacing w:val="0"/>
          <w:sz w:val="24"/>
          <w:szCs w:val="24"/>
        </w:rPr>
        <w:t xml:space="preserve">     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hAnsi="ＭＳ 明朝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　代表者（保護者）　　　　　　　　　　印　</w:t>
      </w:r>
    </w:p>
    <w:p w:rsidR="00F8229D" w:rsidRDefault="00F8229D">
      <w:pPr>
        <w:pStyle w:val="a3"/>
        <w:rPr>
          <w:spacing w:val="0"/>
        </w:rPr>
      </w:pPr>
    </w:p>
    <w:p w:rsidR="00F8229D" w:rsidRDefault="00F8229D">
      <w:pPr>
        <w:pStyle w:val="a3"/>
        <w:rPr>
          <w:spacing w:val="0"/>
        </w:rPr>
      </w:pPr>
    </w:p>
    <w:p w:rsidR="00F8229D" w:rsidRDefault="00F8229D">
      <w:pPr>
        <w:pStyle w:val="a3"/>
        <w:rPr>
          <w:spacing w:val="0"/>
        </w:rPr>
      </w:pPr>
    </w:p>
    <w:p w:rsidR="00F8229D" w:rsidRDefault="00F8229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40"/>
      </w:tblGrid>
      <w:tr w:rsidR="00F8229D">
        <w:trPr>
          <w:cantSplit/>
          <w:trHeight w:hRule="exact" w:val="938"/>
        </w:trPr>
        <w:tc>
          <w:tcPr>
            <w:tcW w:w="88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8229D" w:rsidRDefault="00075534">
            <w:pPr>
              <w:pStyle w:val="a3"/>
              <w:spacing w:before="211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739140</wp:posOffset>
                      </wp:positionV>
                      <wp:extent cx="2575560" cy="0"/>
                      <wp:effectExtent l="0" t="0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5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AB61D1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2pt,58.2pt" to="338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/2GwIAAFE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1140460</wp:posOffset>
                      </wp:positionV>
                      <wp:extent cx="2575560" cy="0"/>
                      <wp:effectExtent l="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5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B3122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2pt,89.8pt" to="338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1541780</wp:posOffset>
                      </wp:positionV>
                      <wp:extent cx="2575560" cy="0"/>
                      <wp:effectExtent l="0" t="0" r="0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5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8DCB3D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2pt,121.4pt" to="33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1943100</wp:posOffset>
                      </wp:positionV>
                      <wp:extent cx="257556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5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4B175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2pt,153pt" to="338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hjGwIAAFE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2344420</wp:posOffset>
                      </wp:positionV>
                      <wp:extent cx="1981200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610A7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pt,184.6pt" to="338pt,1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2NGQIAAFE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" o:allowincell="f" strokeweight=".5pt"/>
                  </w:pict>
                </mc:Fallback>
              </mc:AlternateContent>
            </w:r>
            <w:r w:rsidR="00F8229D"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 w:rsidR="00F8229D">
              <w:rPr>
                <w:rFonts w:ascii="ＭＳ 明朝" w:hAnsi="ＭＳ 明朝" w:hint="eastAsia"/>
                <w:sz w:val="24"/>
                <w:szCs w:val="24"/>
              </w:rPr>
              <w:t>【振込口座】</w:t>
            </w:r>
          </w:p>
          <w:p w:rsidR="00F8229D" w:rsidRDefault="00F8229D">
            <w:pPr>
              <w:pStyle w:val="a3"/>
              <w:rPr>
                <w:spacing w:val="0"/>
              </w:rPr>
            </w:pPr>
          </w:p>
          <w:p w:rsidR="00F8229D" w:rsidRDefault="00F8229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金融機関名</w:t>
            </w:r>
          </w:p>
          <w:p w:rsidR="00F8229D" w:rsidRDefault="00F8229D">
            <w:pPr>
              <w:pStyle w:val="a3"/>
              <w:rPr>
                <w:spacing w:val="0"/>
              </w:rPr>
            </w:pPr>
          </w:p>
          <w:p w:rsidR="00F8229D" w:rsidRDefault="00F8229D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  <w:szCs w:val="24"/>
              </w:rPr>
              <w:t>支店・出張所名</w:t>
            </w:r>
          </w:p>
          <w:p w:rsidR="00F8229D" w:rsidRDefault="00F8229D">
            <w:pPr>
              <w:pStyle w:val="a3"/>
              <w:rPr>
                <w:spacing w:val="0"/>
              </w:rPr>
            </w:pPr>
          </w:p>
          <w:p w:rsidR="00F8229D" w:rsidRDefault="00F8229D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  <w:szCs w:val="24"/>
              </w:rPr>
              <w:t>口座種別</w:t>
            </w:r>
          </w:p>
          <w:p w:rsidR="00F8229D" w:rsidRDefault="00F8229D">
            <w:pPr>
              <w:pStyle w:val="a3"/>
              <w:rPr>
                <w:spacing w:val="0"/>
              </w:rPr>
            </w:pPr>
          </w:p>
          <w:p w:rsidR="00F8229D" w:rsidRDefault="00F8229D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  <w:szCs w:val="24"/>
              </w:rPr>
              <w:t>口座番号</w:t>
            </w:r>
          </w:p>
          <w:p w:rsidR="00F8229D" w:rsidRDefault="00F8229D">
            <w:pPr>
              <w:pStyle w:val="a3"/>
              <w:rPr>
                <w:spacing w:val="0"/>
              </w:rPr>
            </w:pPr>
          </w:p>
          <w:p w:rsidR="00F8229D" w:rsidRDefault="00F8229D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  <w:szCs w:val="24"/>
              </w:rPr>
              <w:t>口座名義（フリガナ必須）</w:t>
            </w:r>
          </w:p>
        </w:tc>
      </w:tr>
      <w:tr w:rsidR="00F8229D">
        <w:trPr>
          <w:cantSplit/>
          <w:trHeight w:hRule="exact" w:val="210"/>
        </w:trPr>
        <w:tc>
          <w:tcPr>
            <w:tcW w:w="88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8229D" w:rsidRDefault="00F822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229D">
        <w:trPr>
          <w:cantSplit/>
          <w:trHeight w:hRule="exact" w:val="418"/>
        </w:trPr>
        <w:tc>
          <w:tcPr>
            <w:tcW w:w="88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8229D" w:rsidRDefault="00F822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229D">
        <w:trPr>
          <w:cantSplit/>
          <w:trHeight w:hRule="exact" w:val="210"/>
        </w:trPr>
        <w:tc>
          <w:tcPr>
            <w:tcW w:w="88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8229D" w:rsidRDefault="00F822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229D">
        <w:trPr>
          <w:cantSplit/>
          <w:trHeight w:hRule="exact" w:val="418"/>
        </w:trPr>
        <w:tc>
          <w:tcPr>
            <w:tcW w:w="88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8229D" w:rsidRDefault="00F822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229D">
        <w:trPr>
          <w:cantSplit/>
          <w:trHeight w:hRule="exact" w:val="210"/>
        </w:trPr>
        <w:tc>
          <w:tcPr>
            <w:tcW w:w="88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8229D" w:rsidRDefault="00F822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229D">
        <w:trPr>
          <w:cantSplit/>
          <w:trHeight w:hRule="exact" w:val="418"/>
        </w:trPr>
        <w:tc>
          <w:tcPr>
            <w:tcW w:w="88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8229D" w:rsidRDefault="00F822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229D">
        <w:trPr>
          <w:cantSplit/>
          <w:trHeight w:hRule="exact" w:val="210"/>
        </w:trPr>
        <w:tc>
          <w:tcPr>
            <w:tcW w:w="88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8229D" w:rsidRDefault="00F822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229D">
        <w:trPr>
          <w:cantSplit/>
          <w:trHeight w:hRule="exact" w:val="418"/>
        </w:trPr>
        <w:tc>
          <w:tcPr>
            <w:tcW w:w="88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8229D" w:rsidRDefault="00F822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229D">
        <w:trPr>
          <w:cantSplit/>
          <w:trHeight w:hRule="exact" w:val="210"/>
        </w:trPr>
        <w:tc>
          <w:tcPr>
            <w:tcW w:w="88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8229D" w:rsidRDefault="00F822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229D">
        <w:trPr>
          <w:cantSplit/>
          <w:trHeight w:hRule="exact" w:val="418"/>
        </w:trPr>
        <w:tc>
          <w:tcPr>
            <w:tcW w:w="88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229D" w:rsidRDefault="00F822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F8229D" w:rsidRDefault="00F8229D">
      <w:pPr>
        <w:pStyle w:val="a3"/>
        <w:spacing w:line="211" w:lineRule="exact"/>
        <w:rPr>
          <w:spacing w:val="0"/>
        </w:rPr>
      </w:pPr>
    </w:p>
    <w:p w:rsidR="00F8229D" w:rsidRDefault="00F8229D">
      <w:pPr>
        <w:pStyle w:val="a3"/>
        <w:rPr>
          <w:spacing w:val="0"/>
        </w:rPr>
      </w:pPr>
    </w:p>
    <w:p w:rsidR="00F8229D" w:rsidRDefault="00F8229D">
      <w:pPr>
        <w:pStyle w:val="a3"/>
        <w:rPr>
          <w:spacing w:val="0"/>
        </w:rPr>
      </w:pPr>
    </w:p>
    <w:p w:rsidR="00F8229D" w:rsidRDefault="00F8229D">
      <w:pPr>
        <w:pStyle w:val="a3"/>
        <w:rPr>
          <w:spacing w:val="0"/>
        </w:rPr>
      </w:pPr>
    </w:p>
    <w:sectPr w:rsidR="00F8229D" w:rsidSect="00F8229D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3A" w:rsidRDefault="0038763A" w:rsidP="0010695A">
      <w:r>
        <w:separator/>
      </w:r>
    </w:p>
  </w:endnote>
  <w:endnote w:type="continuationSeparator" w:id="0">
    <w:p w:rsidR="0038763A" w:rsidRDefault="0038763A" w:rsidP="0010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3A" w:rsidRDefault="0038763A" w:rsidP="0010695A">
      <w:r>
        <w:separator/>
      </w:r>
    </w:p>
  </w:footnote>
  <w:footnote w:type="continuationSeparator" w:id="0">
    <w:p w:rsidR="0038763A" w:rsidRDefault="0038763A" w:rsidP="00106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9D"/>
    <w:rsid w:val="00075534"/>
    <w:rsid w:val="0010695A"/>
    <w:rsid w:val="0038763A"/>
    <w:rsid w:val="00525939"/>
    <w:rsid w:val="00A1521B"/>
    <w:rsid w:val="00A162B9"/>
    <w:rsid w:val="00A5662D"/>
    <w:rsid w:val="00F8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39C4A3"/>
  <w14:defaultImageDpi w14:val="0"/>
  <w15:docId w15:val="{F3AE731E-C762-4F95-B4AB-C4731F85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eastAsia="ＭＳ 明朝" w:hAnsi="Times New Roman" w:cs="ＭＳ 明朝"/>
      <w:spacing w:val="-1"/>
      <w:kern w:val="0"/>
    </w:rPr>
  </w:style>
  <w:style w:type="paragraph" w:styleId="a4">
    <w:name w:val="header"/>
    <w:basedOn w:val="a"/>
    <w:link w:val="a5"/>
    <w:uiPriority w:val="99"/>
    <w:unhideWhenUsed/>
    <w:rsid w:val="001069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0695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06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069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0150\Desktop\&#65320;&#65328;&#27096;&#24335;\&#23376;&#12393;&#12418;&#22818;&#12503;&#12521;&#12531;&#24540;&#25588;&#35036;&#21161;&#3732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2022-04-14T02:32:00Z</dcterms:created>
  <dcterms:modified xsi:type="dcterms:W3CDTF">2022-04-14T05:40:00Z</dcterms:modified>
</cp:coreProperties>
</file>