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EF" w:rsidRPr="00EE12CB" w:rsidRDefault="00FE03EF" w:rsidP="00EE12CB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E12CB">
        <w:rPr>
          <w:rFonts w:ascii="ＭＳ 明朝" w:eastAsia="ＭＳ 明朝" w:hAnsi="ＭＳ 明朝" w:hint="eastAsia"/>
          <w:sz w:val="24"/>
        </w:rPr>
        <w:t>様式第２号（第４条関係）</w:t>
      </w:r>
    </w:p>
    <w:p w:rsidR="00FE03EF" w:rsidRDefault="00FE03EF">
      <w:pPr>
        <w:pStyle w:val="a3"/>
        <w:rPr>
          <w:spacing w:val="0"/>
        </w:rPr>
      </w:pP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大会等の概要及び行程表</w:t>
      </w:r>
    </w:p>
    <w:p w:rsidR="00FE03EF" w:rsidRDefault="00FE03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1872"/>
        <w:gridCol w:w="1248"/>
        <w:gridCol w:w="4784"/>
      </w:tblGrid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概</w:t>
            </w: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団体名・個人名</w:t>
            </w:r>
          </w:p>
        </w:tc>
        <w:tc>
          <w:tcPr>
            <w:tcW w:w="60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大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大会等の日時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>場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参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加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◆競技者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trHeight w:hRule="exact" w:val="314"/>
        </w:trPr>
        <w:tc>
          <w:tcPr>
            <w:tcW w:w="8736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E03EF" w:rsidRDefault="00FE03EF">
            <w:pPr>
              <w:pStyle w:val="a3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発地点　</w:t>
            </w: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  <w:szCs w:val="24"/>
              </w:rPr>
              <w:t>～　　着地点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4"/>
                <w:szCs w:val="24"/>
              </w:rPr>
              <w:t>備考（利用する交通機関・宿泊先・金額等）</w:t>
            </w: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41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</w:t>
            </w: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</w:p>
          <w:p w:rsidR="00FE03EF" w:rsidRDefault="00FE03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⑤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⑥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⑦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⑧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⑨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⑩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  <w:tr w:rsidR="00FE03EF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4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E03EF" w:rsidRDefault="00FE03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⑪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E03EF" w:rsidRDefault="00FE03EF">
            <w:pPr>
              <w:pStyle w:val="a3"/>
              <w:spacing w:before="211"/>
              <w:rPr>
                <w:spacing w:val="0"/>
              </w:rPr>
            </w:pPr>
          </w:p>
        </w:tc>
      </w:tr>
    </w:tbl>
    <w:p w:rsidR="00FE03EF" w:rsidRDefault="00FE03EF">
      <w:pPr>
        <w:pStyle w:val="a3"/>
        <w:spacing w:line="211" w:lineRule="exact"/>
        <w:rPr>
          <w:spacing w:val="0"/>
        </w:rPr>
      </w:pPr>
    </w:p>
    <w:p w:rsidR="00FE03EF" w:rsidRDefault="00FE03EF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※各欄の記述は簡潔に、金額はわかる範囲で記入すること。</w:t>
      </w:r>
    </w:p>
    <w:p w:rsidR="00FE03EF" w:rsidRDefault="00FE03EF">
      <w:pPr>
        <w:pStyle w:val="a3"/>
        <w:rPr>
          <w:spacing w:val="0"/>
        </w:rPr>
      </w:pPr>
    </w:p>
    <w:p w:rsidR="00FE03EF" w:rsidRDefault="00FE03EF">
      <w:pPr>
        <w:pStyle w:val="a3"/>
        <w:rPr>
          <w:spacing w:val="0"/>
        </w:rPr>
      </w:pPr>
    </w:p>
    <w:p w:rsidR="00FE03EF" w:rsidRDefault="00FE03EF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FE03EF" w:rsidRDefault="00FE03EF">
      <w:pPr>
        <w:pStyle w:val="a3"/>
        <w:rPr>
          <w:spacing w:val="0"/>
        </w:rPr>
      </w:pPr>
    </w:p>
    <w:sectPr w:rsidR="00FE03EF" w:rsidSect="00FE03EF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68" w:rsidRDefault="00540468" w:rsidP="006E56E4">
      <w:r>
        <w:separator/>
      </w:r>
    </w:p>
  </w:endnote>
  <w:endnote w:type="continuationSeparator" w:id="0">
    <w:p w:rsidR="00540468" w:rsidRDefault="00540468" w:rsidP="006E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68" w:rsidRDefault="00540468" w:rsidP="006E56E4">
      <w:r>
        <w:separator/>
      </w:r>
    </w:p>
  </w:footnote>
  <w:footnote w:type="continuationSeparator" w:id="0">
    <w:p w:rsidR="00540468" w:rsidRDefault="00540468" w:rsidP="006E5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EF"/>
    <w:rsid w:val="00540468"/>
    <w:rsid w:val="006E56E4"/>
    <w:rsid w:val="00840A74"/>
    <w:rsid w:val="00AA1F48"/>
    <w:rsid w:val="00EE12CB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832D45-3609-4F9D-B97B-5427092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styleId="a4">
    <w:name w:val="header"/>
    <w:basedOn w:val="a"/>
    <w:link w:val="a5"/>
    <w:uiPriority w:val="99"/>
    <w:semiHidden/>
    <w:unhideWhenUsed/>
    <w:rsid w:val="006E5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E56E4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E5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E56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2022-04-14T02:33:00Z</dcterms:created>
  <dcterms:modified xsi:type="dcterms:W3CDTF">2022-04-14T02:33:00Z</dcterms:modified>
</cp:coreProperties>
</file>