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7607C7DF" w:rsidR="000974A8" w:rsidRPr="006A052D" w:rsidRDefault="004D6FFD" w:rsidP="004D6FF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壱岐市消防長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1C1934C5" w:rsidR="00926F8C" w:rsidRPr="006A052D" w:rsidRDefault="00A4325F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A4325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A4325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A4325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A4325F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A4325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A4325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A4325F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A4325F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A4325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A4325F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A4325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A4325F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A4325F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A4325F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A4325F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20383D05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2D6119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3D00DBA3" w:rsidR="002560DD" w:rsidRPr="006A052D" w:rsidRDefault="00204CF7" w:rsidP="00FB535F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F07D3C">
      <w:pgSz w:w="12240" w:h="15840"/>
      <w:pgMar w:top="1134" w:right="1440" w:bottom="113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4E6B7" w14:textId="77777777" w:rsidR="005149FE" w:rsidRDefault="005149FE" w:rsidP="00E03D14">
      <w:pPr>
        <w:spacing w:after="0" w:line="240" w:lineRule="auto"/>
      </w:pPr>
      <w:r>
        <w:separator/>
      </w:r>
    </w:p>
  </w:endnote>
  <w:endnote w:type="continuationSeparator" w:id="0">
    <w:p w14:paraId="39D426B4" w14:textId="77777777" w:rsidR="005149FE" w:rsidRDefault="005149FE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33110" w14:textId="77777777" w:rsidR="005149FE" w:rsidRDefault="005149FE" w:rsidP="00E03D14">
      <w:pPr>
        <w:spacing w:after="0" w:line="240" w:lineRule="auto"/>
      </w:pPr>
      <w:r>
        <w:separator/>
      </w:r>
    </w:p>
  </w:footnote>
  <w:footnote w:type="continuationSeparator" w:id="0">
    <w:p w14:paraId="074ED1E3" w14:textId="77777777" w:rsidR="005149FE" w:rsidRDefault="005149FE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C6EC6"/>
    <w:rsid w:val="002D6119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4D6FFD"/>
    <w:rsid w:val="00501F4F"/>
    <w:rsid w:val="0051211F"/>
    <w:rsid w:val="005149FE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4325F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07D3C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B535F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B6B7502C-FC81-4D63-8770-D1C8A7B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7959-4105-4522-BC8D-F6F70626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2021-02-23T07:18:00Z</cp:lastPrinted>
  <dcterms:created xsi:type="dcterms:W3CDTF">2018-07-18T04:54:00Z</dcterms:created>
  <dcterms:modified xsi:type="dcterms:W3CDTF">2021-02-23T07:18:00Z</dcterms:modified>
</cp:coreProperties>
</file>