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F" w:rsidRPr="00CB24B1" w:rsidRDefault="00EF4D6F">
      <w:pPr>
        <w:pStyle w:val="a3"/>
        <w:jc w:val="center"/>
        <w:rPr>
          <w:rFonts w:ascii="UD デジタル 教科書体 N-R" w:eastAsia="UD デジタル 教科書体 N-R" w:hint="eastAsia"/>
          <w:spacing w:val="0"/>
        </w:rPr>
      </w:pPr>
      <w:bookmarkStart w:id="0" w:name="_GoBack"/>
      <w:bookmarkEnd w:id="0"/>
      <w:r w:rsidRPr="00CB24B1">
        <w:rPr>
          <w:rFonts w:ascii="UD デジタル 教科書体 N-R" w:eastAsia="UD デジタル 教科書体 N-R" w:hAnsi="ＭＳ 明朝" w:hint="eastAsia"/>
          <w:sz w:val="30"/>
          <w:szCs w:val="30"/>
        </w:rPr>
        <w:t>共同入札者持分内訳書</w:t>
      </w:r>
    </w:p>
    <w:p w:rsidR="00EF4D6F" w:rsidRPr="00CB24B1" w:rsidRDefault="00EF4D6F">
      <w:pPr>
        <w:pStyle w:val="a3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1344"/>
        <w:gridCol w:w="5376"/>
        <w:gridCol w:w="1232"/>
      </w:tblGrid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１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trike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２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trike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３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trike/>
                <w:spacing w:val="0"/>
              </w:rPr>
            </w:pPr>
            <w:r w:rsidRPr="00CB24B1"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４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５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６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７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wordWrap/>
              <w:spacing w:line="240" w:lineRule="auto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4D6F" w:rsidRPr="00CB24B1" w:rsidRDefault="00EF4D6F" w:rsidP="00CB24B1">
            <w:pPr>
              <w:pStyle w:val="a3"/>
              <w:spacing w:before="110" w:line="630" w:lineRule="exact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hAnsi="ＭＳ 明朝" w:hint="eastAsia"/>
              </w:rPr>
              <w:t>８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住　　所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持　分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フリガナ</w:t>
            </w:r>
          </w:p>
        </w:tc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F4D6F" w:rsidRPr="00CB24B1" w:rsidRDefault="00CB24B1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>
              <w:rPr>
                <w:rFonts w:ascii="UD デジタル 教科書体 N-R" w:eastAsia="UD デジタル 教科書体 N-R" w:hint="eastAsia"/>
                <w:spacing w:val="0"/>
              </w:rPr>
              <w:t xml:space="preserve">　</w:t>
            </w:r>
            <w:r w:rsidRPr="00CB24B1">
              <w:rPr>
                <w:rFonts w:ascii="UD デジタル 教科書体 N-R" w:eastAsia="UD デジタル 教科書体 N-R" w:hint="eastAsia"/>
                <w:strike/>
                <w:spacing w:val="0"/>
              </w:rPr>
              <w:t xml:space="preserve">　　　</w:t>
            </w: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5376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EF4D6F" w:rsidRPr="00CB24B1" w:rsidTr="00CB24B1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D6F" w:rsidRPr="00CB24B1" w:rsidRDefault="00EF4D6F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氏　　名</w:t>
            </w:r>
          </w:p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B24B1">
              <w:rPr>
                <w:rFonts w:ascii="UD デジタル 教科書体 N-R" w:eastAsia="UD デジタル 教科書体 N-R" w:cs="Times New Roman" w:hint="eastAsia"/>
                <w:spacing w:val="0"/>
              </w:rPr>
              <w:t xml:space="preserve"> </w:t>
            </w:r>
            <w:r w:rsidRPr="00CB24B1">
              <w:rPr>
                <w:rFonts w:ascii="UD デジタル 教科書体 N-R" w:eastAsia="UD デジタル 教科書体 N-R" w:hAnsi="ＭＳ 明朝" w:hint="eastAsia"/>
              </w:rPr>
              <w:t>（名　称）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4D6F" w:rsidRPr="00CB24B1" w:rsidRDefault="00EF4D6F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EF4D6F" w:rsidRPr="00CB24B1" w:rsidRDefault="00EF4D6F">
      <w:pPr>
        <w:pStyle w:val="a3"/>
        <w:rPr>
          <w:rFonts w:ascii="UD デジタル 教科書体 N-R" w:eastAsia="UD デジタル 教科書体 N-R" w:hint="eastAsia"/>
          <w:spacing w:val="0"/>
        </w:rPr>
      </w:pPr>
    </w:p>
    <w:sectPr w:rsidR="00EF4D6F" w:rsidRPr="00CB24B1" w:rsidSect="00EF4D6F">
      <w:pgSz w:w="11906" w:h="16838"/>
      <w:pgMar w:top="1701" w:right="1553" w:bottom="1701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91" w:rsidRDefault="00E56791" w:rsidP="00342305">
      <w:r>
        <w:separator/>
      </w:r>
    </w:p>
  </w:endnote>
  <w:endnote w:type="continuationSeparator" w:id="0">
    <w:p w:rsidR="00E56791" w:rsidRDefault="00E56791" w:rsidP="0034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91" w:rsidRDefault="00E56791" w:rsidP="00342305">
      <w:r>
        <w:separator/>
      </w:r>
    </w:p>
  </w:footnote>
  <w:footnote w:type="continuationSeparator" w:id="0">
    <w:p w:rsidR="00E56791" w:rsidRDefault="00E56791" w:rsidP="0034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F"/>
    <w:rsid w:val="00342305"/>
    <w:rsid w:val="00CB24B1"/>
    <w:rsid w:val="00D64738"/>
    <w:rsid w:val="00E56791"/>
    <w:rsid w:val="00E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F0F9"/>
  <w15:chartTrackingRefBased/>
  <w15:docId w15:val="{E7840FE6-1F9F-45A4-B672-52FF079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4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2305"/>
  </w:style>
  <w:style w:type="paragraph" w:styleId="a6">
    <w:name w:val="footer"/>
    <w:basedOn w:val="a"/>
    <w:link w:val="a7"/>
    <w:uiPriority w:val="99"/>
    <w:semiHidden/>
    <w:unhideWhenUsed/>
    <w:rsid w:val="0034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I1PC25</dc:creator>
  <cp:keywords/>
  <dc:description/>
  <cp:lastModifiedBy>user</cp:lastModifiedBy>
  <cp:revision>2</cp:revision>
  <dcterms:created xsi:type="dcterms:W3CDTF">2021-09-03T02:55:00Z</dcterms:created>
  <dcterms:modified xsi:type="dcterms:W3CDTF">2021-09-03T02:55:00Z</dcterms:modified>
</cp:coreProperties>
</file>